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34" w:rsidRDefault="006C4C5B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INSCHRIJVING</w:t>
      </w:r>
      <w:r w:rsidR="00172288" w:rsidRPr="00172288">
        <w:rPr>
          <w:b/>
          <w:sz w:val="32"/>
          <w:szCs w:val="32"/>
        </w:rPr>
        <w:t xml:space="preserve"> REUNIE VIOS </w:t>
      </w:r>
      <w:r w:rsidR="009D5886">
        <w:rPr>
          <w:b/>
          <w:sz w:val="32"/>
          <w:szCs w:val="32"/>
        </w:rPr>
        <w:t xml:space="preserve">100 JAAR - </w:t>
      </w:r>
      <w:r w:rsidR="00172288" w:rsidRPr="00172288">
        <w:rPr>
          <w:b/>
          <w:sz w:val="32"/>
          <w:szCs w:val="32"/>
        </w:rPr>
        <w:t>31 MEI 2014</w:t>
      </w:r>
    </w:p>
    <w:p w:rsidR="00172288" w:rsidRPr="00172288" w:rsidRDefault="00AB5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s.v.p. invullen met blokletters en daarna per e-mail sturen naar: vios100jaar@hotmail.com</w:t>
      </w:r>
      <w:r w:rsidR="006C4C5B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172288" w:rsidRPr="00172288">
        <w:rPr>
          <w:b/>
          <w:sz w:val="24"/>
          <w:szCs w:val="24"/>
        </w:rPr>
        <w:t>Naam: ………………………………………………………………………………</w:t>
      </w:r>
      <w:r w:rsidR="001B3B4A">
        <w:rPr>
          <w:b/>
          <w:sz w:val="24"/>
          <w:szCs w:val="24"/>
        </w:rPr>
        <w:t>………………………………..</w:t>
      </w:r>
      <w:r w:rsidR="00172288" w:rsidRPr="00172288">
        <w:rPr>
          <w:b/>
          <w:sz w:val="24"/>
          <w:szCs w:val="24"/>
        </w:rPr>
        <w:br/>
      </w:r>
    </w:p>
    <w:p w:rsidR="00172288" w:rsidRDefault="00172288">
      <w:pPr>
        <w:rPr>
          <w:b/>
          <w:sz w:val="24"/>
          <w:szCs w:val="24"/>
        </w:rPr>
      </w:pPr>
      <w:r w:rsidRPr="00172288">
        <w:rPr>
          <w:b/>
          <w:sz w:val="24"/>
          <w:szCs w:val="24"/>
        </w:rPr>
        <w:t>E-mail: ………………………………………………………………………………</w:t>
      </w:r>
      <w:r w:rsidR="001B3B4A">
        <w:rPr>
          <w:b/>
          <w:sz w:val="24"/>
          <w:szCs w:val="24"/>
        </w:rPr>
        <w:t>………………………………..</w:t>
      </w:r>
      <w:r w:rsidR="001B3B4A">
        <w:rPr>
          <w:b/>
          <w:sz w:val="24"/>
          <w:szCs w:val="24"/>
        </w:rPr>
        <w:br/>
      </w:r>
    </w:p>
    <w:p w:rsidR="001B3B4A" w:rsidRPr="00172288" w:rsidRDefault="001B3B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Mijn binding met VIOS was: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…………………………………………………………………………………………………………………………...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…………………………………………………………………………………………………………………………….</w:t>
      </w:r>
    </w:p>
    <w:p w:rsidR="00172288" w:rsidRPr="00172288" w:rsidRDefault="00172288">
      <w:pPr>
        <w:rPr>
          <w:b/>
          <w:sz w:val="24"/>
          <w:szCs w:val="24"/>
        </w:rPr>
      </w:pPr>
    </w:p>
    <w:p w:rsidR="00172288" w:rsidRPr="00B348D1" w:rsidRDefault="00172288">
      <w:pPr>
        <w:rPr>
          <w:sz w:val="24"/>
          <w:szCs w:val="24"/>
        </w:rPr>
      </w:pPr>
      <w:r w:rsidRPr="00B348D1">
        <w:rPr>
          <w:sz w:val="24"/>
          <w:szCs w:val="24"/>
        </w:rPr>
        <w:t xml:space="preserve">Ik meld me aan voor deelname aan de reünie op 31 mei a.s. en ik kom met: ………… </w:t>
      </w:r>
      <w:r w:rsidR="006C4C5B">
        <w:rPr>
          <w:sz w:val="24"/>
          <w:szCs w:val="24"/>
        </w:rPr>
        <w:t xml:space="preserve">(aantal) </w:t>
      </w:r>
      <w:r w:rsidRPr="00B348D1">
        <w:rPr>
          <w:sz w:val="24"/>
          <w:szCs w:val="24"/>
        </w:rPr>
        <w:t>personen.</w:t>
      </w:r>
    </w:p>
    <w:p w:rsidR="001A06B1" w:rsidRDefault="001B3B4A">
      <w:pPr>
        <w:rPr>
          <w:sz w:val="24"/>
          <w:szCs w:val="24"/>
        </w:rPr>
      </w:pPr>
      <w:r w:rsidRPr="002B1E03">
        <w:rPr>
          <w:sz w:val="24"/>
          <w:szCs w:val="24"/>
        </w:rPr>
        <w:t xml:space="preserve">Het tarief voor deelname bedraagt € 12,50 per persoon (ongeacht de leeftijd). Voor dit bedrag krijg ik twee consumptiebonnen voor een drankje en kan ik eten van het buffet dat wordt opgediend. </w:t>
      </w:r>
    </w:p>
    <w:p w:rsidR="00B348D1" w:rsidRPr="002B1E03" w:rsidRDefault="00B348D1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/>
      </w:r>
      <w:r w:rsidRPr="00AB5C27">
        <w:rPr>
          <w:b/>
          <w:sz w:val="24"/>
          <w:szCs w:val="24"/>
        </w:rPr>
        <w:t>Ik wil graag</w:t>
      </w:r>
      <w:r w:rsidR="00AB5C27" w:rsidRPr="00AB5C27">
        <w:rPr>
          <w:b/>
          <w:sz w:val="24"/>
          <w:szCs w:val="24"/>
        </w:rPr>
        <w:t xml:space="preserve"> ook</w:t>
      </w:r>
      <w:r w:rsidR="006C4C5B">
        <w:rPr>
          <w:sz w:val="24"/>
          <w:szCs w:val="24"/>
        </w:rPr>
        <w:t>:</w:t>
      </w:r>
      <w:r w:rsidR="002B1E03">
        <w:rPr>
          <w:sz w:val="24"/>
          <w:szCs w:val="24"/>
        </w:rPr>
        <w:t xml:space="preserve"> (rondje </w:t>
      </w:r>
      <w:r w:rsidR="006C4C5B">
        <w:rPr>
          <w:sz w:val="24"/>
          <w:szCs w:val="24"/>
        </w:rPr>
        <w:t>vullen indien van toepassing)</w:t>
      </w:r>
    </w:p>
    <w:p w:rsidR="002B1E03" w:rsidRPr="002B1E03" w:rsidRDefault="002B1E03" w:rsidP="00B348D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 31 mei t</w:t>
      </w:r>
      <w:r w:rsidR="00B348D1" w:rsidRPr="002B1E03">
        <w:rPr>
          <w:sz w:val="24"/>
          <w:szCs w:val="24"/>
        </w:rPr>
        <w:t xml:space="preserve">ussen half 6 en half 7 </w:t>
      </w:r>
      <w:r>
        <w:rPr>
          <w:sz w:val="24"/>
          <w:szCs w:val="24"/>
        </w:rPr>
        <w:t xml:space="preserve">onderling </w:t>
      </w:r>
      <w:r w:rsidR="00B348D1" w:rsidRPr="002B1E03">
        <w:rPr>
          <w:sz w:val="24"/>
          <w:szCs w:val="24"/>
        </w:rPr>
        <w:t>voetballen op een half veld</w:t>
      </w:r>
      <w:r w:rsidR="001B3B4A" w:rsidRPr="002B1E03">
        <w:rPr>
          <w:sz w:val="24"/>
          <w:szCs w:val="24"/>
        </w:rPr>
        <w:t xml:space="preserve"> </w:t>
      </w:r>
      <w:r w:rsidR="00B348D1" w:rsidRPr="002B1E03">
        <w:rPr>
          <w:sz w:val="24"/>
          <w:szCs w:val="24"/>
        </w:rPr>
        <w:tab/>
      </w:r>
    </w:p>
    <w:p w:rsidR="006C4C5B" w:rsidRPr="006C4C5B" w:rsidRDefault="002B1E03" w:rsidP="006C4C5B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2B1E03">
        <w:rPr>
          <w:sz w:val="24"/>
          <w:szCs w:val="24"/>
        </w:rPr>
        <w:t>Een VIOS 100 jaar mini-shirt bestellen voor een tarief van € 10,- p/stuk</w:t>
      </w:r>
    </w:p>
    <w:p w:rsidR="006C4C5B" w:rsidRPr="00AB5C27" w:rsidRDefault="006C4C5B" w:rsidP="006C4C5B">
      <w:pPr>
        <w:rPr>
          <w:b/>
          <w:sz w:val="24"/>
          <w:szCs w:val="24"/>
        </w:rPr>
      </w:pPr>
      <w:r w:rsidRPr="00AB5C27">
        <w:rPr>
          <w:b/>
          <w:sz w:val="24"/>
          <w:szCs w:val="24"/>
        </w:rPr>
        <w:t>Het tarief dat bij mijn inschrijving hoort is dan:</w:t>
      </w:r>
    </w:p>
    <w:p w:rsidR="006C4C5B" w:rsidRPr="006C4C5B" w:rsidRDefault="006C4C5B" w:rsidP="006C4C5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6C4C5B">
        <w:rPr>
          <w:sz w:val="24"/>
          <w:szCs w:val="24"/>
        </w:rPr>
        <w:t>Deelname:            ……. Persoon/personen  a € 12,50  =  ………….</w:t>
      </w:r>
      <w:r w:rsidRPr="006C4C5B">
        <w:rPr>
          <w:sz w:val="24"/>
          <w:szCs w:val="24"/>
        </w:rPr>
        <w:br/>
      </w:r>
    </w:p>
    <w:p w:rsidR="006C4C5B" w:rsidRPr="006C4C5B" w:rsidRDefault="006C4C5B" w:rsidP="006C4C5B">
      <w:pPr>
        <w:pStyle w:val="Lijstaline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C4C5B">
        <w:rPr>
          <w:sz w:val="24"/>
          <w:szCs w:val="24"/>
        </w:rPr>
        <w:t>Mini-shirt:             ……. Stuk</w:t>
      </w:r>
      <w:r w:rsidR="00AB5C27">
        <w:rPr>
          <w:sz w:val="24"/>
          <w:szCs w:val="24"/>
        </w:rPr>
        <w:t>(</w:t>
      </w:r>
      <w:r w:rsidRPr="006C4C5B">
        <w:rPr>
          <w:sz w:val="24"/>
          <w:szCs w:val="24"/>
        </w:rPr>
        <w:t>s</w:t>
      </w:r>
      <w:r w:rsidR="00AB5C27">
        <w:rPr>
          <w:sz w:val="24"/>
          <w:szCs w:val="24"/>
        </w:rPr>
        <w:t>)</w:t>
      </w:r>
      <w:r w:rsidRPr="006C4C5B">
        <w:rPr>
          <w:sz w:val="24"/>
          <w:szCs w:val="24"/>
        </w:rPr>
        <w:t xml:space="preserve"> a € 10,-                           =  </w:t>
      </w:r>
      <w:r w:rsidRPr="006C4C5B">
        <w:rPr>
          <w:sz w:val="24"/>
          <w:szCs w:val="24"/>
          <w:u w:val="single"/>
        </w:rPr>
        <w:t xml:space="preserve">………….. </w:t>
      </w:r>
      <w:r w:rsidRPr="006C4C5B">
        <w:rPr>
          <w:sz w:val="24"/>
          <w:szCs w:val="24"/>
        </w:rPr>
        <w:t>+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5511E1">
        <w:rPr>
          <w:b/>
          <w:sz w:val="24"/>
          <w:szCs w:val="24"/>
        </w:rPr>
        <w:t>Totaal bedrag</w:t>
      </w:r>
      <w:r w:rsidRPr="005511E1">
        <w:rPr>
          <w:b/>
          <w:sz w:val="24"/>
          <w:szCs w:val="24"/>
        </w:rPr>
        <w:tab/>
      </w:r>
      <w:r w:rsidRPr="005511E1">
        <w:rPr>
          <w:b/>
          <w:sz w:val="24"/>
          <w:szCs w:val="24"/>
        </w:rPr>
        <w:tab/>
      </w:r>
      <w:r w:rsidRPr="005511E1">
        <w:rPr>
          <w:b/>
          <w:sz w:val="24"/>
          <w:szCs w:val="24"/>
        </w:rPr>
        <w:tab/>
      </w:r>
      <w:r w:rsidRPr="005511E1">
        <w:rPr>
          <w:b/>
          <w:sz w:val="24"/>
          <w:szCs w:val="24"/>
        </w:rPr>
        <w:tab/>
      </w:r>
      <w:r w:rsidRPr="005511E1">
        <w:rPr>
          <w:b/>
          <w:sz w:val="24"/>
          <w:szCs w:val="24"/>
        </w:rPr>
        <w:tab/>
      </w:r>
      <w:r w:rsidRPr="005511E1">
        <w:rPr>
          <w:b/>
          <w:sz w:val="24"/>
          <w:szCs w:val="24"/>
        </w:rPr>
        <w:tab/>
        <w:t xml:space="preserve">       …………..</w:t>
      </w:r>
    </w:p>
    <w:p w:rsidR="00172288" w:rsidRPr="00B348D1" w:rsidRDefault="006C4C5B" w:rsidP="005511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Dit totaal bedrag heb ik overgemaakt naar bankrekeningnummer: </w:t>
      </w:r>
      <w:r w:rsidR="002A1718">
        <w:rPr>
          <w:sz w:val="24"/>
          <w:szCs w:val="24"/>
        </w:rPr>
        <w:t>NL50RABO0</w:t>
      </w:r>
      <w:r w:rsidR="005511E1">
        <w:rPr>
          <w:sz w:val="24"/>
          <w:szCs w:val="24"/>
        </w:rPr>
        <w:t xml:space="preserve">150627157 t.n.v. </w:t>
      </w:r>
      <w:r w:rsidR="00AB5C27">
        <w:rPr>
          <w:sz w:val="24"/>
          <w:szCs w:val="24"/>
        </w:rPr>
        <w:t xml:space="preserve"> </w:t>
      </w:r>
      <w:r w:rsidR="005511E1">
        <w:rPr>
          <w:sz w:val="24"/>
          <w:szCs w:val="24"/>
        </w:rPr>
        <w:t xml:space="preserve">H.J. </w:t>
      </w:r>
      <w:proofErr w:type="spellStart"/>
      <w:r w:rsidR="005511E1">
        <w:rPr>
          <w:sz w:val="24"/>
          <w:szCs w:val="24"/>
        </w:rPr>
        <w:t>Schuller</w:t>
      </w:r>
      <w:proofErr w:type="spellEnd"/>
      <w:r w:rsidR="005511E1">
        <w:rPr>
          <w:sz w:val="24"/>
          <w:szCs w:val="24"/>
        </w:rPr>
        <w:t xml:space="preserve"> </w:t>
      </w:r>
      <w:r w:rsidR="00457ABC">
        <w:rPr>
          <w:sz w:val="24"/>
          <w:szCs w:val="24"/>
        </w:rPr>
        <w:t xml:space="preserve">inzake reünie VIOS 100 jaar </w:t>
      </w:r>
      <w:r w:rsidR="005511E1">
        <w:rPr>
          <w:sz w:val="24"/>
          <w:szCs w:val="24"/>
        </w:rPr>
        <w:t>onder vermelding van VIOS 100 jaar. Zodra mijn betaling binnen is ontvang ik mijn bevestiging van deelname en andere informatie.</w:t>
      </w:r>
    </w:p>
    <w:sectPr w:rsidR="00172288" w:rsidRPr="00B34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35" w:rsidRDefault="00384435" w:rsidP="00172288">
      <w:pPr>
        <w:spacing w:after="0" w:line="240" w:lineRule="auto"/>
      </w:pPr>
      <w:r>
        <w:separator/>
      </w:r>
    </w:p>
  </w:endnote>
  <w:endnote w:type="continuationSeparator" w:id="0">
    <w:p w:rsidR="00384435" w:rsidRDefault="00384435" w:rsidP="0017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35" w:rsidRDefault="00384435" w:rsidP="00172288">
      <w:pPr>
        <w:spacing w:after="0" w:line="240" w:lineRule="auto"/>
      </w:pPr>
      <w:r>
        <w:separator/>
      </w:r>
    </w:p>
  </w:footnote>
  <w:footnote w:type="continuationSeparator" w:id="0">
    <w:p w:rsidR="00384435" w:rsidRDefault="00384435" w:rsidP="0017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88" w:rsidRDefault="00172288">
    <w:pPr>
      <w:pStyle w:val="Koptekst"/>
    </w:pPr>
    <w:r>
      <w:tab/>
    </w:r>
    <w:r>
      <w:rPr>
        <w:noProof/>
        <w:lang w:eastAsia="nl-NL"/>
      </w:rPr>
      <w:drawing>
        <wp:inline distT="0" distB="0" distL="0" distR="0">
          <wp:extent cx="1476375" cy="14763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os 100 ja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288" w:rsidRDefault="0017228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F07"/>
    <w:multiLevelType w:val="hybridMultilevel"/>
    <w:tmpl w:val="440CDECE"/>
    <w:lvl w:ilvl="0" w:tplc="6688DC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516EB"/>
    <w:multiLevelType w:val="hybridMultilevel"/>
    <w:tmpl w:val="DF5A29DC"/>
    <w:lvl w:ilvl="0" w:tplc="2BB89B6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88"/>
    <w:rsid w:val="00172288"/>
    <w:rsid w:val="001A06B1"/>
    <w:rsid w:val="001A6C05"/>
    <w:rsid w:val="001B3B4A"/>
    <w:rsid w:val="002A1718"/>
    <w:rsid w:val="002B1E03"/>
    <w:rsid w:val="00384435"/>
    <w:rsid w:val="00434941"/>
    <w:rsid w:val="00457ABC"/>
    <w:rsid w:val="005511E1"/>
    <w:rsid w:val="006C4C5B"/>
    <w:rsid w:val="00990C63"/>
    <w:rsid w:val="009D5886"/>
    <w:rsid w:val="00AB5C27"/>
    <w:rsid w:val="00B348D1"/>
    <w:rsid w:val="00E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2288"/>
  </w:style>
  <w:style w:type="paragraph" w:styleId="Voettekst">
    <w:name w:val="footer"/>
    <w:basedOn w:val="Standaard"/>
    <w:link w:val="VoettekstChar"/>
    <w:uiPriority w:val="99"/>
    <w:unhideWhenUsed/>
    <w:rsid w:val="0017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288"/>
  </w:style>
  <w:style w:type="paragraph" w:styleId="Lijstalinea">
    <w:name w:val="List Paragraph"/>
    <w:basedOn w:val="Standaard"/>
    <w:uiPriority w:val="34"/>
    <w:qFormat/>
    <w:rsid w:val="00B348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2288"/>
  </w:style>
  <w:style w:type="paragraph" w:styleId="Voettekst">
    <w:name w:val="footer"/>
    <w:basedOn w:val="Standaard"/>
    <w:link w:val="VoettekstChar"/>
    <w:uiPriority w:val="99"/>
    <w:unhideWhenUsed/>
    <w:rsid w:val="0017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288"/>
  </w:style>
  <w:style w:type="paragraph" w:styleId="Lijstalinea">
    <w:name w:val="List Paragraph"/>
    <w:basedOn w:val="Standaard"/>
    <w:uiPriority w:val="34"/>
    <w:qFormat/>
    <w:rsid w:val="00B348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4CA4AC21.dotm</Template>
  <TotalTime>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Hans Schuller</cp:lastModifiedBy>
  <cp:revision>2</cp:revision>
  <cp:lastPrinted>2014-02-21T11:48:00Z</cp:lastPrinted>
  <dcterms:created xsi:type="dcterms:W3CDTF">2014-03-13T08:42:00Z</dcterms:created>
  <dcterms:modified xsi:type="dcterms:W3CDTF">2014-03-13T08:42:00Z</dcterms:modified>
</cp:coreProperties>
</file>